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2A72" w14:textId="225737DA" w:rsidR="00564A25" w:rsidRPr="00B4788F" w:rsidRDefault="002F1B07" w:rsidP="00564A25">
      <w:pPr>
        <w:rPr>
          <w:rFonts w:ascii="Inter Light" w:hAnsi="Inter Light" w:cs="Calibri"/>
          <w:b/>
          <w:color w:val="00B0F0"/>
          <w:sz w:val="36"/>
          <w:szCs w:val="36"/>
          <w:lang w:val="en-GB"/>
        </w:rPr>
      </w:pPr>
      <w:r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producers on the move 20</w:t>
      </w:r>
      <w:r w:rsidR="00296171" w:rsidRPr="000F2858">
        <w:rPr>
          <w:rFonts w:ascii="Inter Light" w:hAnsi="Inter Light" w:cs="Calibri"/>
          <w:b/>
          <w:color w:val="00B0F0"/>
          <w:sz w:val="36"/>
          <w:szCs w:val="36"/>
          <w:lang w:val="en-GB"/>
        </w:rPr>
        <w:t>2</w:t>
      </w:r>
      <w:r w:rsidR="008C5CCD">
        <w:rPr>
          <w:rFonts w:ascii="Inter Light" w:hAnsi="Inter Light" w:cs="Calibri"/>
          <w:b/>
          <w:color w:val="00B0F0"/>
          <w:sz w:val="36"/>
          <w:szCs w:val="36"/>
          <w:lang w:val="en-GB"/>
        </w:rPr>
        <w:t>4</w:t>
      </w:r>
    </w:p>
    <w:p w14:paraId="25402FFB" w14:textId="77777777" w:rsidR="00564A25" w:rsidRPr="000F2858" w:rsidRDefault="00564A25">
      <w:pPr>
        <w:rPr>
          <w:rFonts w:ascii="Inter Light" w:hAnsi="Inter Light" w:cs="Calibri"/>
          <w:lang w:val="en-GB"/>
        </w:rPr>
      </w:pPr>
    </w:p>
    <w:p w14:paraId="2A7D7E7C" w14:textId="26375AD1" w:rsidR="00296171" w:rsidRPr="000F2858" w:rsidRDefault="00E50846" w:rsidP="00564A25">
      <w:pPr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planned schedule</w:t>
      </w:r>
      <w:r w:rsidR="003C0A32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 – hybrid </w:t>
      </w:r>
      <w:proofErr w:type="gramStart"/>
      <w:r w:rsidR="003C0A32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programme</w:t>
      </w:r>
      <w:proofErr w:type="gramEnd"/>
    </w:p>
    <w:p w14:paraId="32E8BE8F" w14:textId="71F10F93" w:rsidR="00E61209" w:rsidRPr="000F2858" w:rsidRDefault="00E61209" w:rsidP="00E61209">
      <w:pPr>
        <w:ind w:firstLine="360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online</w:t>
      </w:r>
      <w:r w:rsidR="003C0A32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 (pre-festival)</w:t>
      </w:r>
    </w:p>
    <w:p w14:paraId="0CE7F219" w14:textId="2411B52A" w:rsidR="00E61209" w:rsidRPr="006F25F9" w:rsidRDefault="0051394B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6F25F9">
        <w:rPr>
          <w:rFonts w:ascii="Inter Light" w:hAnsi="Inter Light" w:cs="Calibri"/>
          <w:i/>
          <w:lang w:val="en-GB"/>
        </w:rPr>
        <w:t>Tuesday</w:t>
      </w:r>
      <w:r w:rsidR="00E61209" w:rsidRPr="006F25F9">
        <w:rPr>
          <w:rFonts w:ascii="Inter Light" w:hAnsi="Inter Light" w:cs="Calibri"/>
          <w:i/>
          <w:lang w:val="en-GB"/>
        </w:rPr>
        <w:t xml:space="preserve">, </w:t>
      </w:r>
      <w:r w:rsidR="006F25F9" w:rsidRPr="006F25F9">
        <w:rPr>
          <w:rFonts w:ascii="Inter Light" w:hAnsi="Inter Light" w:cs="Calibri"/>
          <w:i/>
          <w:lang w:val="en-GB"/>
        </w:rPr>
        <w:t>30 April</w:t>
      </w:r>
      <w:r w:rsidR="00E61209" w:rsidRPr="006F25F9">
        <w:rPr>
          <w:rFonts w:ascii="Inter Light" w:hAnsi="Inter Light" w:cs="Calibri"/>
          <w:i/>
          <w:lang w:val="en-GB"/>
        </w:rPr>
        <w:tab/>
      </w:r>
      <w:r w:rsidRPr="006F25F9">
        <w:rPr>
          <w:rFonts w:ascii="Inter Light" w:hAnsi="Inter Light" w:cs="Calibri"/>
          <w:i/>
          <w:lang w:val="en-GB"/>
        </w:rPr>
        <w:t xml:space="preserve">half day </w:t>
      </w:r>
      <w:r w:rsidR="00E61209" w:rsidRPr="006F25F9">
        <w:rPr>
          <w:rFonts w:ascii="Inter Light" w:hAnsi="Inter Light" w:cs="Calibri"/>
          <w:i/>
          <w:lang w:val="en-GB"/>
        </w:rPr>
        <w:t>morning</w:t>
      </w:r>
      <w:r w:rsidRPr="006F25F9">
        <w:rPr>
          <w:rFonts w:ascii="Inter Light" w:hAnsi="Inter Light" w:cs="Calibri"/>
          <w:i/>
          <w:lang w:val="en-GB"/>
        </w:rPr>
        <w:t xml:space="preserve"> time</w:t>
      </w:r>
      <w:r w:rsidR="00E61209" w:rsidRPr="006F25F9">
        <w:rPr>
          <w:rFonts w:ascii="Inter Light" w:hAnsi="Inter Light" w:cs="Calibri"/>
          <w:i/>
          <w:lang w:val="en-GB"/>
        </w:rPr>
        <w:t xml:space="preserve">: kick off </w:t>
      </w:r>
      <w:proofErr w:type="gramStart"/>
      <w:r w:rsidR="00E61209" w:rsidRPr="006F25F9">
        <w:rPr>
          <w:rFonts w:ascii="Inter Light" w:hAnsi="Inter Light" w:cs="Calibri"/>
          <w:i/>
          <w:lang w:val="en-GB"/>
        </w:rPr>
        <w:t>meeting</w:t>
      </w:r>
      <w:proofErr w:type="gramEnd"/>
    </w:p>
    <w:p w14:paraId="393F610E" w14:textId="591367A0" w:rsidR="00E61209" w:rsidRPr="006F25F9" w:rsidRDefault="006F25F9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6F25F9">
        <w:rPr>
          <w:rFonts w:ascii="Inter Light" w:hAnsi="Inter Light" w:cs="Calibri"/>
          <w:i/>
          <w:lang w:val="en-GB"/>
        </w:rPr>
        <w:t>Thursday</w:t>
      </w:r>
      <w:r w:rsidR="00E61209" w:rsidRPr="006F25F9">
        <w:rPr>
          <w:rFonts w:ascii="Inter Light" w:hAnsi="Inter Light" w:cs="Calibri"/>
          <w:i/>
          <w:lang w:val="en-GB"/>
        </w:rPr>
        <w:t xml:space="preserve">, </w:t>
      </w:r>
      <w:r w:rsidRPr="006F25F9">
        <w:rPr>
          <w:rFonts w:ascii="Inter Light" w:hAnsi="Inter Light" w:cs="Calibri"/>
          <w:i/>
          <w:lang w:val="en-GB"/>
        </w:rPr>
        <w:t>2</w:t>
      </w:r>
      <w:r w:rsidR="00E61209" w:rsidRPr="006F25F9">
        <w:rPr>
          <w:rFonts w:ascii="Inter Light" w:hAnsi="Inter Light" w:cs="Calibri"/>
          <w:i/>
          <w:lang w:val="en-GB"/>
        </w:rPr>
        <w:t xml:space="preserve"> May</w:t>
      </w:r>
      <w:r w:rsidR="00E61209" w:rsidRPr="006F25F9">
        <w:rPr>
          <w:rFonts w:ascii="Inter Light" w:hAnsi="Inter Light" w:cs="Calibri"/>
          <w:i/>
          <w:lang w:val="en-GB"/>
        </w:rPr>
        <w:tab/>
      </w:r>
      <w:r w:rsidR="0051394B" w:rsidRPr="006F25F9">
        <w:rPr>
          <w:rFonts w:ascii="Inter Light" w:hAnsi="Inter Light" w:cs="Calibri"/>
          <w:i/>
          <w:lang w:val="en-GB"/>
        </w:rPr>
        <w:t>half day morning time</w:t>
      </w:r>
      <w:r w:rsidR="00E61209" w:rsidRPr="006F25F9">
        <w:rPr>
          <w:rFonts w:ascii="Inter Light" w:hAnsi="Inter Light" w:cs="Calibri"/>
          <w:i/>
          <w:lang w:val="en-GB"/>
        </w:rPr>
        <w:t>: pitching session</w:t>
      </w:r>
    </w:p>
    <w:p w14:paraId="4F7B23DC" w14:textId="27038E16" w:rsidR="00E61209" w:rsidRPr="000F2858" w:rsidRDefault="006F25F9" w:rsidP="00E61209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6F25F9">
        <w:rPr>
          <w:rFonts w:ascii="Inter Light" w:hAnsi="Inter Light" w:cs="Calibri"/>
          <w:i/>
          <w:lang w:val="en-GB"/>
        </w:rPr>
        <w:t>Friday</w:t>
      </w:r>
      <w:r w:rsidR="00E61209" w:rsidRPr="006F25F9">
        <w:rPr>
          <w:rFonts w:ascii="Inter Light" w:hAnsi="Inter Light" w:cs="Calibri"/>
          <w:i/>
          <w:lang w:val="en-GB"/>
        </w:rPr>
        <w:t xml:space="preserve">, </w:t>
      </w:r>
      <w:r w:rsidRPr="006F25F9">
        <w:rPr>
          <w:rFonts w:ascii="Inter Light" w:hAnsi="Inter Light" w:cs="Calibri"/>
          <w:i/>
          <w:lang w:val="en-GB"/>
        </w:rPr>
        <w:t>3</w:t>
      </w:r>
      <w:r w:rsidR="00E61209" w:rsidRPr="006F25F9">
        <w:rPr>
          <w:rFonts w:ascii="Inter Light" w:hAnsi="Inter Light" w:cs="Calibri"/>
          <w:i/>
          <w:lang w:val="en-GB"/>
        </w:rPr>
        <w:t xml:space="preserve"> May</w:t>
      </w:r>
      <w:r w:rsidR="00E61209" w:rsidRPr="006F25F9">
        <w:rPr>
          <w:rFonts w:ascii="Inter Light" w:hAnsi="Inter Light" w:cs="Calibri"/>
          <w:i/>
          <w:lang w:val="en-GB"/>
        </w:rPr>
        <w:tab/>
      </w:r>
      <w:r w:rsidR="00263F78">
        <w:rPr>
          <w:rFonts w:ascii="Inter Light" w:hAnsi="Inter Light" w:cs="Calibri"/>
          <w:i/>
          <w:lang w:val="en-GB"/>
        </w:rPr>
        <w:tab/>
      </w:r>
      <w:r w:rsidR="0051394B" w:rsidRPr="006F25F9">
        <w:rPr>
          <w:rFonts w:ascii="Inter Light" w:hAnsi="Inter Light" w:cs="Calibri"/>
          <w:i/>
          <w:lang w:val="en-GB"/>
        </w:rPr>
        <w:t>half</w:t>
      </w:r>
      <w:r w:rsidR="0051394B" w:rsidRPr="000F2858">
        <w:rPr>
          <w:rFonts w:ascii="Inter Light" w:hAnsi="Inter Light" w:cs="Calibri"/>
          <w:i/>
          <w:lang w:val="en-GB"/>
        </w:rPr>
        <w:t xml:space="preserve"> day morning time</w:t>
      </w:r>
      <w:r w:rsidR="00E61209" w:rsidRPr="000F2858">
        <w:rPr>
          <w:rFonts w:ascii="Inter Light" w:hAnsi="Inter Light" w:cs="Calibri"/>
          <w:i/>
          <w:lang w:val="en-GB"/>
        </w:rPr>
        <w:t xml:space="preserve">: 1:1 speed </w:t>
      </w:r>
      <w:proofErr w:type="gramStart"/>
      <w:r w:rsidR="00E61209" w:rsidRPr="000F2858">
        <w:rPr>
          <w:rFonts w:ascii="Inter Light" w:hAnsi="Inter Light" w:cs="Calibri"/>
          <w:i/>
          <w:lang w:val="en-GB"/>
        </w:rPr>
        <w:t>meetings</w:t>
      </w:r>
      <w:proofErr w:type="gramEnd"/>
    </w:p>
    <w:p w14:paraId="152757C8" w14:textId="77777777" w:rsidR="00E61209" w:rsidRPr="000F2858" w:rsidRDefault="00E61209" w:rsidP="00E61209">
      <w:pPr>
        <w:jc w:val="both"/>
        <w:rPr>
          <w:rFonts w:ascii="Inter Light" w:hAnsi="Inter Light" w:cs="Calibri"/>
          <w:lang w:val="en-GB"/>
        </w:rPr>
      </w:pPr>
    </w:p>
    <w:p w14:paraId="7AD0350C" w14:textId="046ED6DF" w:rsidR="00E61209" w:rsidRPr="000F2858" w:rsidRDefault="003C0A32" w:rsidP="00E61209">
      <w:pPr>
        <w:ind w:firstLine="360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 xml:space="preserve">on-site </w:t>
      </w:r>
      <w:r w:rsidR="00E61209"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t>in Cannes</w:t>
      </w:r>
    </w:p>
    <w:p w14:paraId="62AE3666" w14:textId="1E09D029" w:rsidR="00E61209" w:rsidRPr="000F2858" w:rsidRDefault="00613370" w:rsidP="00564A25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Thursday, 1</w:t>
      </w:r>
      <w:r w:rsidR="008C5CCD">
        <w:rPr>
          <w:rFonts w:ascii="Inter Light" w:hAnsi="Inter Light" w:cs="Calibri"/>
          <w:i/>
          <w:lang w:val="en-GB"/>
        </w:rPr>
        <w:t>6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lang w:val="en-GB"/>
        </w:rPr>
        <w:tab/>
        <w:t>Welcome Dinner</w:t>
      </w:r>
    </w:p>
    <w:p w14:paraId="3A1881EB" w14:textId="4597A486" w:rsidR="007F1A03" w:rsidRPr="000F2858" w:rsidRDefault="00E61209" w:rsidP="007F1A03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Friday</w:t>
      </w:r>
      <w:r w:rsidR="00564A25" w:rsidRPr="000F2858">
        <w:rPr>
          <w:rFonts w:ascii="Inter Light" w:hAnsi="Inter Light" w:cs="Calibri"/>
          <w:i/>
          <w:lang w:val="en-GB"/>
        </w:rPr>
        <w:t xml:space="preserve">, </w:t>
      </w:r>
      <w:r w:rsidR="00991237" w:rsidRPr="000F2858">
        <w:rPr>
          <w:rFonts w:ascii="Inter Light" w:hAnsi="Inter Light" w:cs="Calibri"/>
          <w:i/>
          <w:lang w:val="en-GB"/>
        </w:rPr>
        <w:t>1</w:t>
      </w:r>
      <w:r w:rsidR="008C5CCD">
        <w:rPr>
          <w:rFonts w:ascii="Inter Light" w:hAnsi="Inter Light" w:cs="Calibri"/>
          <w:i/>
          <w:lang w:val="en-GB"/>
        </w:rPr>
        <w:t>7</w:t>
      </w:r>
      <w:r w:rsidR="00890C04" w:rsidRPr="000F2858">
        <w:rPr>
          <w:rFonts w:ascii="Inter Light" w:hAnsi="Inter Light" w:cs="Calibri"/>
          <w:i/>
          <w:lang w:val="en-GB"/>
        </w:rPr>
        <w:t xml:space="preserve"> May</w:t>
      </w:r>
      <w:r w:rsidR="00613370" w:rsidRPr="000F2858">
        <w:rPr>
          <w:rFonts w:ascii="Inter Light" w:hAnsi="Inter Light" w:cs="Calibri"/>
          <w:i/>
          <w:lang w:val="en-GB"/>
        </w:rPr>
        <w:tab/>
      </w:r>
      <w:r w:rsidR="00271EAF" w:rsidRPr="000F2858">
        <w:rPr>
          <w:rFonts w:ascii="Inter Light" w:hAnsi="Inter Light" w:cs="Calibri"/>
          <w:i/>
          <w:lang w:val="en-GB"/>
        </w:rPr>
        <w:t xml:space="preserve">morning: </w:t>
      </w:r>
      <w:r w:rsidR="007F1A03" w:rsidRPr="000F2858">
        <w:rPr>
          <w:rFonts w:ascii="Inter Light" w:hAnsi="Inter Light" w:cs="Calibri"/>
          <w:i/>
          <w:lang w:val="en-GB"/>
        </w:rPr>
        <w:t>Round-Table Meeting "Off the Records..."</w:t>
      </w:r>
    </w:p>
    <w:p w14:paraId="0E3C2816" w14:textId="2ADC91A4" w:rsidR="007F1A03" w:rsidRPr="000F2858" w:rsidRDefault="00271EAF" w:rsidP="007F1A03">
      <w:pPr>
        <w:ind w:left="2832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afternoon:</w:t>
      </w:r>
      <w:r w:rsidR="007F1A03" w:rsidRPr="000F2858">
        <w:rPr>
          <w:rFonts w:ascii="Inter Light" w:hAnsi="Inter Light" w:cs="Calibri"/>
          <w:i/>
          <w:lang w:val="en-GB"/>
        </w:rPr>
        <w:t xml:space="preserve"> 25 minutes pre-arranged meetings to follow up on their projects </w:t>
      </w:r>
      <w:r w:rsidR="007F1A03" w:rsidRPr="006F25F9">
        <w:rPr>
          <w:rFonts w:ascii="Inter Light" w:hAnsi="Inter Light" w:cs="Calibri"/>
          <w:i/>
          <w:lang w:val="en-GB"/>
        </w:rPr>
        <w:t xml:space="preserve">pitched online on </w:t>
      </w:r>
      <w:r w:rsidR="006F25F9" w:rsidRPr="006F25F9">
        <w:rPr>
          <w:rFonts w:ascii="Inter Light" w:hAnsi="Inter Light" w:cs="Calibri"/>
          <w:i/>
          <w:lang w:val="en-GB"/>
        </w:rPr>
        <w:t>3</w:t>
      </w:r>
      <w:r w:rsidR="007F1A03" w:rsidRPr="006F25F9">
        <w:rPr>
          <w:rFonts w:ascii="Inter Light" w:hAnsi="Inter Light" w:cs="Calibri"/>
          <w:i/>
          <w:lang w:val="en-GB"/>
        </w:rPr>
        <w:t xml:space="preserve"> May.</w:t>
      </w:r>
      <w:r w:rsidR="007F1A03" w:rsidRPr="000F2858">
        <w:rPr>
          <w:rFonts w:ascii="Inter Light" w:hAnsi="Inter Light" w:cs="Calibri"/>
          <w:i/>
          <w:lang w:val="en-GB"/>
        </w:rPr>
        <w:t xml:space="preserve"> </w:t>
      </w:r>
    </w:p>
    <w:p w14:paraId="0FB0EFC4" w14:textId="081802C2" w:rsidR="00271EAF" w:rsidRPr="000F2858" w:rsidRDefault="00271EAF" w:rsidP="000207B4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 xml:space="preserve">Saturday, </w:t>
      </w:r>
      <w:r w:rsidR="008C5CCD">
        <w:rPr>
          <w:rFonts w:ascii="Inter Light" w:hAnsi="Inter Light" w:cs="Calibri"/>
          <w:i/>
          <w:lang w:val="en-GB"/>
        </w:rPr>
        <w:t>18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lang w:val="en-GB"/>
        </w:rPr>
        <w:tab/>
      </w:r>
      <w:r w:rsidR="000207B4" w:rsidRPr="000F2858">
        <w:rPr>
          <w:rFonts w:ascii="Inter Light" w:hAnsi="Inter Light" w:cs="Calibri"/>
          <w:i/>
          <w:lang w:val="en-GB"/>
        </w:rPr>
        <w:t>morning: case study in cooperation with ARTE</w:t>
      </w:r>
      <w:r w:rsidR="00DD25E7">
        <w:rPr>
          <w:rFonts w:ascii="Inter Light" w:hAnsi="Inter Light" w:cs="Calibri"/>
          <w:i/>
          <w:lang w:val="en-GB"/>
        </w:rPr>
        <w:t xml:space="preserve"> (tbc)</w:t>
      </w:r>
    </w:p>
    <w:p w14:paraId="227C14B1" w14:textId="3D83457C" w:rsidR="007F1A03" w:rsidRPr="000F2858" w:rsidRDefault="00613370" w:rsidP="007F1A03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Sunday</w:t>
      </w:r>
      <w:r w:rsidR="00564A25" w:rsidRPr="000F2858">
        <w:rPr>
          <w:rFonts w:ascii="Inter Light" w:hAnsi="Inter Light" w:cs="Calibri"/>
          <w:i/>
          <w:lang w:val="en-GB"/>
        </w:rPr>
        <w:t>,</w:t>
      </w:r>
      <w:r w:rsidR="00597B54" w:rsidRPr="000F2858">
        <w:rPr>
          <w:rFonts w:ascii="Inter Light" w:hAnsi="Inter Light" w:cs="Calibri"/>
          <w:i/>
          <w:lang w:val="en-GB"/>
        </w:rPr>
        <w:t xml:space="preserve"> </w:t>
      </w:r>
      <w:r w:rsidR="008C5CCD">
        <w:rPr>
          <w:rFonts w:ascii="Inter Light" w:hAnsi="Inter Light" w:cs="Calibri"/>
          <w:i/>
          <w:lang w:val="en-GB"/>
        </w:rPr>
        <w:t xml:space="preserve">19 </w:t>
      </w:r>
      <w:r w:rsidR="00890C04" w:rsidRPr="000F2858">
        <w:rPr>
          <w:rFonts w:ascii="Inter Light" w:hAnsi="Inter Light" w:cs="Calibri"/>
          <w:i/>
          <w:lang w:val="en-GB"/>
        </w:rPr>
        <w:t>May</w:t>
      </w:r>
      <w:r w:rsidR="00597B54" w:rsidRPr="000F2858">
        <w:rPr>
          <w:rFonts w:ascii="Inter Light" w:hAnsi="Inter Light" w:cs="Calibri"/>
          <w:i/>
          <w:lang w:val="en-GB"/>
        </w:rPr>
        <w:tab/>
      </w:r>
      <w:r w:rsidR="007F1A03" w:rsidRPr="000F2858">
        <w:rPr>
          <w:rFonts w:ascii="Inter Light" w:hAnsi="Inter Light" w:cs="Calibri"/>
          <w:i/>
          <w:lang w:val="en-GB"/>
        </w:rPr>
        <w:t xml:space="preserve">case study in cooperation with </w:t>
      </w:r>
      <w:proofErr w:type="spellStart"/>
      <w:r w:rsidR="007F1A03" w:rsidRPr="000F2858">
        <w:rPr>
          <w:rFonts w:ascii="Inter Light" w:hAnsi="Inter Light" w:cs="Calibri"/>
          <w:i/>
          <w:lang w:val="en-GB"/>
        </w:rPr>
        <w:t>Eurimages</w:t>
      </w:r>
      <w:proofErr w:type="spellEnd"/>
    </w:p>
    <w:p w14:paraId="0837A3E7" w14:textId="52A2059C" w:rsidR="000207B4" w:rsidRPr="000F2858" w:rsidRDefault="000207B4" w:rsidP="000207B4">
      <w:pPr>
        <w:numPr>
          <w:ilvl w:val="0"/>
          <w:numId w:val="1"/>
        </w:numPr>
        <w:tabs>
          <w:tab w:val="clear" w:pos="360"/>
          <w:tab w:val="num" w:pos="567"/>
        </w:tabs>
        <w:ind w:left="1080" w:hanging="7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Monday, 2</w:t>
      </w:r>
      <w:r w:rsidR="008C5CCD">
        <w:rPr>
          <w:rFonts w:ascii="Inter Light" w:hAnsi="Inter Light" w:cs="Calibri"/>
          <w:i/>
          <w:lang w:val="en-GB"/>
        </w:rPr>
        <w:t>0</w:t>
      </w:r>
      <w:r w:rsidRPr="000F2858">
        <w:rPr>
          <w:rFonts w:ascii="Inter Light" w:hAnsi="Inter Light" w:cs="Calibri"/>
          <w:i/>
          <w:lang w:val="en-GB"/>
        </w:rPr>
        <w:t xml:space="preserve"> May</w:t>
      </w:r>
      <w:r w:rsidRPr="000F2858">
        <w:rPr>
          <w:rFonts w:ascii="Inter Light" w:hAnsi="Inter Light" w:cs="Calibri"/>
          <w:i/>
          <w:vertAlign w:val="superscript"/>
          <w:lang w:val="en-GB"/>
        </w:rPr>
        <w:tab/>
      </w:r>
      <w:r w:rsidRPr="000F2858">
        <w:rPr>
          <w:rFonts w:ascii="Inter Light" w:hAnsi="Inter Light" w:cs="Calibri"/>
          <w:i/>
          <w:lang w:val="en-GB"/>
        </w:rPr>
        <w:t>private lunch (for participating producers only)</w:t>
      </w:r>
    </w:p>
    <w:p w14:paraId="599781CC" w14:textId="77777777" w:rsidR="000207B4" w:rsidRPr="000F2858" w:rsidRDefault="000207B4" w:rsidP="000207B4">
      <w:pPr>
        <w:ind w:left="2820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evening (6-8pm): PRODUCERS ON THE MOVE cocktail for all current and former participants of the project (tbc)</w:t>
      </w:r>
    </w:p>
    <w:p w14:paraId="792F49C4" w14:textId="77777777" w:rsidR="00271EAF" w:rsidRPr="000F2858" w:rsidRDefault="00271EAF" w:rsidP="00564A25">
      <w:pPr>
        <w:jc w:val="both"/>
        <w:rPr>
          <w:rFonts w:ascii="Inter Light" w:hAnsi="Inter Light" w:cs="Calibri"/>
          <w:lang w:val="en-GB"/>
        </w:rPr>
      </w:pPr>
    </w:p>
    <w:p w14:paraId="1CD10E5B" w14:textId="77777777" w:rsidR="00597B54" w:rsidRPr="000F2858" w:rsidRDefault="00597B54" w:rsidP="0038107C">
      <w:pPr>
        <w:rPr>
          <w:rFonts w:ascii="Inter Light" w:hAnsi="Inter Light" w:cs="Calibri"/>
          <w:i/>
          <w:lang w:val="en-GB"/>
        </w:rPr>
      </w:pPr>
    </w:p>
    <w:p w14:paraId="1B206D5C" w14:textId="241D299D" w:rsidR="00564A25" w:rsidRPr="000F2858" w:rsidRDefault="00564A25" w:rsidP="0038107C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 xml:space="preserve">Please note: </w:t>
      </w:r>
      <w:r w:rsidR="00613370" w:rsidRPr="000F2858">
        <w:rPr>
          <w:rFonts w:ascii="Inter Light" w:hAnsi="Inter Light" w:cs="Calibri"/>
          <w:i/>
          <w:lang w:val="en-GB"/>
        </w:rPr>
        <w:t>T</w:t>
      </w:r>
      <w:r w:rsidRPr="000F2858">
        <w:rPr>
          <w:rFonts w:ascii="Inter Light" w:hAnsi="Inter Light" w:cs="Calibri"/>
          <w:i/>
          <w:lang w:val="en-GB"/>
        </w:rPr>
        <w:t xml:space="preserve">he selected producer will be responsible for their own accreditation, accommodation and travel costs. It is </w:t>
      </w:r>
      <w:r w:rsidRPr="000F2858">
        <w:rPr>
          <w:rFonts w:ascii="Inter Light" w:hAnsi="Inter Light" w:cs="Calibri"/>
          <w:b/>
          <w:i/>
          <w:lang w:val="en-GB"/>
        </w:rPr>
        <w:t>not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>included</w:t>
      </w:r>
      <w:r w:rsidRPr="000F2858">
        <w:rPr>
          <w:rFonts w:ascii="Inter Light" w:hAnsi="Inter Light" w:cs="Calibri"/>
          <w:i/>
          <w:lang w:val="en-GB"/>
        </w:rPr>
        <w:t xml:space="preserve"> and </w:t>
      </w:r>
      <w:r w:rsidRPr="000F2858">
        <w:rPr>
          <w:rFonts w:ascii="Inter Light" w:hAnsi="Inter Light" w:cs="Calibri"/>
          <w:b/>
          <w:i/>
          <w:lang w:val="en-GB"/>
        </w:rPr>
        <w:t>not part</w:t>
      </w:r>
      <w:r w:rsidRPr="000F2858">
        <w:rPr>
          <w:rFonts w:ascii="Inter Light" w:hAnsi="Inter Light" w:cs="Calibri"/>
          <w:i/>
          <w:lang w:val="en-GB"/>
        </w:rPr>
        <w:t xml:space="preserve"> of EFP's organisational work.</w:t>
      </w:r>
    </w:p>
    <w:p w14:paraId="46103405" w14:textId="77777777" w:rsidR="00F57965" w:rsidRPr="000F2858" w:rsidRDefault="00F57965" w:rsidP="00475009">
      <w:pPr>
        <w:jc w:val="both"/>
        <w:rPr>
          <w:rFonts w:ascii="Inter Light" w:hAnsi="Inter Light" w:cs="Calibri"/>
          <w:lang w:val="en-GB"/>
        </w:rPr>
      </w:pPr>
    </w:p>
    <w:p w14:paraId="76A8763C" w14:textId="77777777" w:rsidR="00597B54" w:rsidRPr="000F2858" w:rsidRDefault="00597B54">
      <w:pPr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br w:type="page"/>
      </w:r>
    </w:p>
    <w:p w14:paraId="37CCD482" w14:textId="77777777" w:rsidR="00564A25" w:rsidRPr="000F2858" w:rsidRDefault="00564A25" w:rsidP="00475009">
      <w:pPr>
        <w:jc w:val="both"/>
        <w:rPr>
          <w:rFonts w:ascii="Inter Light" w:hAnsi="Inter Light" w:cs="Calibri"/>
          <w:b/>
          <w:color w:val="00B0F0"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color w:val="00B0F0"/>
          <w:sz w:val="28"/>
          <w:szCs w:val="28"/>
          <w:lang w:val="en-GB"/>
        </w:rPr>
        <w:lastRenderedPageBreak/>
        <w:t>programme</w:t>
      </w:r>
    </w:p>
    <w:p w14:paraId="48014AAE" w14:textId="77777777" w:rsidR="00564A25" w:rsidRPr="000F2858" w:rsidRDefault="00564A25" w:rsidP="00475009">
      <w:pPr>
        <w:jc w:val="both"/>
        <w:rPr>
          <w:rFonts w:ascii="Inter Light" w:hAnsi="Inter Light" w:cs="Calibri"/>
          <w:lang w:val="en-GB"/>
        </w:rPr>
      </w:pPr>
    </w:p>
    <w:p w14:paraId="749ACBAD" w14:textId="77777777" w:rsidR="002F1B07" w:rsidRPr="000F2858" w:rsidRDefault="002F1B07" w:rsidP="00B310EA">
      <w:pPr>
        <w:pStyle w:val="Default"/>
        <w:rPr>
          <w:rFonts w:ascii="Inter Light" w:hAnsi="Inter Light"/>
          <w:b/>
          <w:bCs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>PRODUCERS ON THE MOVE</w:t>
      </w:r>
      <w:r w:rsidR="00F57965" w:rsidRPr="000F2858">
        <w:rPr>
          <w:rFonts w:ascii="Inter Light" w:hAnsi="Inter Light"/>
          <w:b/>
          <w:bCs/>
          <w:lang w:val="en-GB"/>
        </w:rPr>
        <w:t xml:space="preserve"> programme</w:t>
      </w:r>
      <w:r w:rsidRPr="000F2858">
        <w:rPr>
          <w:rFonts w:ascii="Inter Light" w:hAnsi="Inter Light"/>
          <w:b/>
          <w:bCs/>
          <w:lang w:val="en-GB"/>
        </w:rPr>
        <w:t xml:space="preserve">: </w:t>
      </w:r>
    </w:p>
    <w:p w14:paraId="71849D36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Promotes the 20 </w:t>
      </w:r>
      <w:proofErr w:type="gramStart"/>
      <w:r w:rsidRPr="000F2858">
        <w:rPr>
          <w:rFonts w:ascii="Inter Light" w:hAnsi="Inter Light"/>
          <w:bCs/>
          <w:lang w:val="en-GB"/>
        </w:rPr>
        <w:t>top</w:t>
      </w:r>
      <w:proofErr w:type="gramEnd"/>
      <w:r w:rsidRPr="000F2858">
        <w:rPr>
          <w:rFonts w:ascii="Inter Light" w:hAnsi="Inter Light"/>
          <w:bCs/>
          <w:lang w:val="en-GB"/>
        </w:rPr>
        <w:t xml:space="preserve"> up and coming producers from diverse countries in Europe to the international industry and press</w:t>
      </w:r>
    </w:p>
    <w:p w14:paraId="07901A1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Connects 20 up and coming producers with each other (</w:t>
      </w:r>
      <w:r w:rsidRPr="000F2858">
        <w:rPr>
          <w:rFonts w:ascii="Inter Light" w:hAnsi="Inter Light"/>
          <w:i/>
          <w:lang w:val="en-GB"/>
        </w:rPr>
        <w:t>pitching session, individual meetings, case study etc.)</w:t>
      </w:r>
    </w:p>
    <w:p w14:paraId="3E4535AD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the producers access to key players in the industry </w:t>
      </w:r>
      <w:r w:rsidRPr="000F2858">
        <w:rPr>
          <w:rFonts w:ascii="Inter Light" w:hAnsi="Inter Light"/>
          <w:bCs/>
          <w:i/>
          <w:lang w:val="en-GB"/>
        </w:rPr>
        <w:t>(funders, financiers, sales agents, distributors, broadcasters</w:t>
      </w:r>
      <w:r w:rsidRPr="000F2858">
        <w:rPr>
          <w:rFonts w:ascii="Inter Light" w:hAnsi="Inter Light"/>
          <w:bCs/>
          <w:lang w:val="en-GB"/>
        </w:rPr>
        <w:t xml:space="preserve">) </w:t>
      </w:r>
    </w:p>
    <w:p w14:paraId="00290179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>• Matches each of the 20 participants with five sales agents introducing their new projects</w:t>
      </w:r>
    </w:p>
    <w:p w14:paraId="402A275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Provides the producers with further expertise on co-production, international film funding and financing, sales, distribution, new technologies, new business models and current trends </w:t>
      </w:r>
    </w:p>
    <w:p w14:paraId="2C343124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opportunities for the producers to exchange knowledge, experiences and projects </w:t>
      </w:r>
    </w:p>
    <w:p w14:paraId="694DEF98" w14:textId="77777777" w:rsidR="002F1B07" w:rsidRPr="000F2858" w:rsidRDefault="002F1B07" w:rsidP="002D0C6C">
      <w:pPr>
        <w:pStyle w:val="Default"/>
        <w:ind w:left="567" w:hanging="141"/>
        <w:rPr>
          <w:rFonts w:ascii="Inter Light" w:hAnsi="Inter Light"/>
          <w:bCs/>
          <w:lang w:val="en-GB"/>
        </w:rPr>
      </w:pPr>
      <w:r w:rsidRPr="000F2858">
        <w:rPr>
          <w:rFonts w:ascii="Inter Light" w:hAnsi="Inter Light"/>
          <w:bCs/>
          <w:lang w:val="en-GB"/>
        </w:rPr>
        <w:t xml:space="preserve">• Offers valuable opportunities via strategic partnerships with the PRODUCERS ON THE MOVE Alumni Network throughout the year </w:t>
      </w:r>
    </w:p>
    <w:p w14:paraId="6DED78ED" w14:textId="77777777" w:rsidR="002F1B07" w:rsidRPr="000F2858" w:rsidRDefault="002F1B07" w:rsidP="002D0C6C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Provides the opportunity to screen producer’s previous works to their peers and interested experts at Festival Scope Pro’s VoD platform</w:t>
      </w:r>
      <w:r w:rsidR="00F83703" w:rsidRPr="000F2858">
        <w:rPr>
          <w:rFonts w:ascii="Inter Light" w:hAnsi="Inter Light" w:cs="Calibri"/>
          <w:lang w:val="en-GB"/>
        </w:rPr>
        <w:t>.</w:t>
      </w:r>
    </w:p>
    <w:p w14:paraId="4A450CB7" w14:textId="77777777" w:rsidR="002F1B07" w:rsidRPr="000F2858" w:rsidRDefault="002F1B07" w:rsidP="00F57965">
      <w:pPr>
        <w:rPr>
          <w:rFonts w:ascii="Inter Light" w:hAnsi="Inter Light" w:cs="Calibri"/>
          <w:b/>
          <w:bCs/>
          <w:iCs/>
          <w:lang w:val="en-GB"/>
        </w:rPr>
      </w:pPr>
    </w:p>
    <w:p w14:paraId="5605A29E" w14:textId="77777777" w:rsidR="002F1B07" w:rsidRPr="000F2858" w:rsidRDefault="002F1B07" w:rsidP="00475009">
      <w:pPr>
        <w:pStyle w:val="Default"/>
        <w:ind w:left="567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b/>
          <w:bCs/>
          <w:lang w:val="en-GB"/>
        </w:rPr>
        <w:t xml:space="preserve">Promotional Plan: </w:t>
      </w:r>
    </w:p>
    <w:p w14:paraId="313C74F2" w14:textId="77777777" w:rsidR="002F1B07" w:rsidRPr="000F2858" w:rsidRDefault="002F1B07" w:rsidP="003F7527">
      <w:pPr>
        <w:pStyle w:val="Default"/>
        <w:ind w:left="567" w:hanging="142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Detailed online information abou</w:t>
      </w:r>
      <w:r w:rsidR="00E50846" w:rsidRPr="000F2858">
        <w:rPr>
          <w:rFonts w:ascii="Inter Light" w:hAnsi="Inter Light"/>
          <w:lang w:val="en-GB"/>
        </w:rPr>
        <w:t>t the selected producers on EFP’s website www.</w:t>
      </w:r>
      <w:r w:rsidRPr="000F2858">
        <w:rPr>
          <w:rFonts w:ascii="Inter Light" w:hAnsi="Inter Light"/>
          <w:lang w:val="en-GB"/>
        </w:rPr>
        <w:t>efp-online.com (incl. photo, profile, selected films and contact)</w:t>
      </w:r>
    </w:p>
    <w:p w14:paraId="775F30D1" w14:textId="77777777" w:rsidR="005B1EFC" w:rsidRPr="000F2858" w:rsidRDefault="002F1B07" w:rsidP="005B1EFC">
      <w:pPr>
        <w:pStyle w:val="Default"/>
        <w:ind w:left="709" w:hanging="283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Digital marketing campaign including:</w:t>
      </w:r>
    </w:p>
    <w:p w14:paraId="19E0B804" w14:textId="77777777" w:rsidR="005B1EFC" w:rsidRPr="000F2858" w:rsidRDefault="002F1B07" w:rsidP="003F7527">
      <w:pPr>
        <w:pStyle w:val="Default"/>
        <w:ind w:left="851" w:hanging="283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lang w:val="en-GB"/>
        </w:rPr>
        <w:tab/>
      </w: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5B1EFC" w:rsidRPr="000F2858">
        <w:rPr>
          <w:rFonts w:ascii="Inter Light" w:hAnsi="Inter Light"/>
          <w:sz w:val="22"/>
          <w:szCs w:val="22"/>
          <w:lang w:val="en-GB"/>
        </w:rPr>
        <w:t>key visual one pager</w:t>
      </w:r>
    </w:p>
    <w:p w14:paraId="5D002F1E" w14:textId="641E3387" w:rsidR="002F1B07" w:rsidRPr="000F2858" w:rsidRDefault="005B1EFC" w:rsidP="005B1EFC">
      <w:pPr>
        <w:pStyle w:val="Default"/>
        <w:ind w:left="851" w:hanging="1"/>
        <w:rPr>
          <w:rFonts w:ascii="Inter Light" w:hAnsi="Inter Light"/>
          <w:sz w:val="22"/>
          <w:szCs w:val="22"/>
          <w:lang w:val="en-GB"/>
        </w:rPr>
      </w:pPr>
      <w:r w:rsidRPr="000F2858">
        <w:rPr>
          <w:rFonts w:ascii="Inter Light" w:hAnsi="Inter Light"/>
          <w:sz w:val="22"/>
          <w:szCs w:val="22"/>
          <w:lang w:val="en-GB"/>
        </w:rPr>
        <w:t xml:space="preserve">•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dedicated 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social media </w:t>
      </w:r>
      <w:r w:rsidR="002F1B07" w:rsidRPr="000F2858">
        <w:rPr>
          <w:rFonts w:ascii="Inter Light" w:hAnsi="Inter Light"/>
          <w:sz w:val="22"/>
          <w:szCs w:val="22"/>
          <w:lang w:val="en-GB"/>
        </w:rPr>
        <w:t>campaign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 on Instagram, Facebook</w:t>
      </w:r>
      <w:r w:rsidR="00CF240A">
        <w:rPr>
          <w:rFonts w:ascii="Inter Light" w:hAnsi="Inter Light"/>
          <w:sz w:val="22"/>
          <w:szCs w:val="22"/>
          <w:lang w:val="en-GB"/>
        </w:rPr>
        <w:t xml:space="preserve"> and LinkedIn</w:t>
      </w:r>
      <w:r w:rsidR="00835EC9" w:rsidRPr="000F2858">
        <w:rPr>
          <w:rFonts w:ascii="Inter Light" w:hAnsi="Inter Light"/>
          <w:sz w:val="22"/>
          <w:szCs w:val="22"/>
          <w:lang w:val="en-GB"/>
        </w:rPr>
        <w:t xml:space="preserve"> </w:t>
      </w:r>
      <w:r w:rsidR="002F1B07" w:rsidRPr="000F2858">
        <w:rPr>
          <w:rFonts w:ascii="Inter Light" w:hAnsi="Inter Light"/>
          <w:sz w:val="22"/>
          <w:szCs w:val="22"/>
          <w:lang w:val="en-GB"/>
        </w:rPr>
        <w:t xml:space="preserve">to introduce each Producer on the Move </w:t>
      </w:r>
    </w:p>
    <w:p w14:paraId="3F2F82DF" w14:textId="77777777" w:rsidR="00296171" w:rsidRPr="000F2858" w:rsidRDefault="00296171" w:rsidP="003F7527">
      <w:pPr>
        <w:pStyle w:val="Default"/>
        <w:ind w:left="851" w:hanging="1"/>
        <w:rPr>
          <w:rFonts w:ascii="Inter Light" w:hAnsi="Inter Light"/>
          <w:color w:val="auto"/>
          <w:sz w:val="22"/>
          <w:szCs w:val="22"/>
          <w:lang w:val="en-GB"/>
        </w:rPr>
      </w:pPr>
      <w:r w:rsidRPr="000F2858">
        <w:rPr>
          <w:rFonts w:ascii="Inter Light" w:hAnsi="Inter Light"/>
          <w:color w:val="auto"/>
          <w:sz w:val="22"/>
          <w:szCs w:val="22"/>
          <w:lang w:val="en-GB"/>
        </w:rPr>
        <w:t xml:space="preserve">• </w:t>
      </w:r>
      <w:r w:rsidR="00F83703" w:rsidRPr="000F2858">
        <w:rPr>
          <w:rFonts w:ascii="Inter Light" w:hAnsi="Inter Light"/>
          <w:color w:val="auto"/>
          <w:sz w:val="22"/>
          <w:szCs w:val="22"/>
          <w:lang w:val="en-GB"/>
        </w:rPr>
        <w:t>Advertisement campaign in trade magazines</w:t>
      </w:r>
      <w:r w:rsidRPr="000F2858">
        <w:rPr>
          <w:rFonts w:ascii="Inter Light" w:hAnsi="Inter Light"/>
          <w:color w:val="auto"/>
          <w:sz w:val="22"/>
          <w:szCs w:val="22"/>
          <w:lang w:val="en-GB"/>
        </w:rPr>
        <w:t>, online banner</w:t>
      </w:r>
    </w:p>
    <w:p w14:paraId="1CBC7FE7" w14:textId="77777777" w:rsidR="002F1B07" w:rsidRPr="000F2858" w:rsidRDefault="002F1B07" w:rsidP="003F7527">
      <w:pPr>
        <w:pStyle w:val="Default"/>
        <w:ind w:left="567" w:hanging="141"/>
        <w:rPr>
          <w:rFonts w:ascii="Inter Light" w:hAnsi="Inter Light"/>
          <w:lang w:val="en-GB"/>
        </w:rPr>
      </w:pPr>
      <w:r w:rsidRPr="000F2858">
        <w:rPr>
          <w:rFonts w:ascii="Inter Light" w:hAnsi="Inter Light"/>
          <w:lang w:val="en-GB"/>
        </w:rPr>
        <w:t>• Media partnerships presenting the 20 participants prominently to the international industry</w:t>
      </w:r>
    </w:p>
    <w:p w14:paraId="0683810F" w14:textId="77777777" w:rsidR="002F1B07" w:rsidRPr="000F2858" w:rsidRDefault="002F1B07" w:rsidP="003F7527">
      <w:pPr>
        <w:ind w:left="567" w:hanging="141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• Presentation in the Festival Scope Pro</w:t>
      </w:r>
      <w:r w:rsidR="005B1EFC" w:rsidRPr="000F2858">
        <w:rPr>
          <w:rFonts w:ascii="Inter Light" w:hAnsi="Inter Light" w:cs="Calibri"/>
          <w:lang w:val="en-GB"/>
        </w:rPr>
        <w:t xml:space="preserve"> newsletter</w:t>
      </w:r>
    </w:p>
    <w:p w14:paraId="7DFAE281" w14:textId="77777777" w:rsidR="005B1EFC" w:rsidRPr="000F2858" w:rsidRDefault="005B1EFC" w:rsidP="003F7527">
      <w:pPr>
        <w:ind w:left="567" w:hanging="141"/>
        <w:rPr>
          <w:rFonts w:ascii="Inter Light" w:hAnsi="Inter Light" w:cs="Calibri"/>
          <w:lang w:val="en-GB"/>
        </w:rPr>
      </w:pPr>
    </w:p>
    <w:p w14:paraId="2834627D" w14:textId="07067AF1" w:rsidR="00A56594" w:rsidRPr="000F2858" w:rsidRDefault="00A56594" w:rsidP="00A56594">
      <w:pPr>
        <w:rPr>
          <w:rFonts w:ascii="Inter Light" w:hAnsi="Inter Light" w:cs="Calibri"/>
          <w:b/>
          <w:spacing w:val="12"/>
          <w:lang w:val="en-GB"/>
        </w:rPr>
      </w:pPr>
    </w:p>
    <w:sectPr w:rsidR="00A56594" w:rsidRPr="000F2858" w:rsidSect="00782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F6A4" w14:textId="77777777" w:rsidR="00F404AB" w:rsidRDefault="00F404AB" w:rsidP="00D9256B">
      <w:r>
        <w:separator/>
      </w:r>
    </w:p>
  </w:endnote>
  <w:endnote w:type="continuationSeparator" w:id="0">
    <w:p w14:paraId="2674C3EF" w14:textId="77777777" w:rsidR="00F404AB" w:rsidRDefault="00F404AB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diz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Content>
      <w:p w14:paraId="082E8608" w14:textId="77777777" w:rsidR="001B6813" w:rsidRPr="001B6813" w:rsidRDefault="001B6813">
        <w:pPr>
          <w:pStyle w:val="Kjene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Kjene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DD25E7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DD25E7" w:rsidRDefault="002F1B07" w:rsidP="00232CB8">
    <w:pPr>
      <w:pStyle w:val="Kjene"/>
      <w:spacing w:line="200" w:lineRule="exact"/>
      <w:rPr>
        <w:noProof/>
        <w:spacing w:val="4"/>
        <w:sz w:val="16"/>
        <w:szCs w:val="16"/>
        <w:lang w:val="en-GB"/>
      </w:rPr>
    </w:pPr>
    <w:r w:rsidRPr="00DD25E7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Kjene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AD87" w14:textId="77777777" w:rsidR="00F404AB" w:rsidRDefault="00F404AB" w:rsidP="00D9256B">
      <w:r>
        <w:separator/>
      </w:r>
    </w:p>
  </w:footnote>
  <w:footnote w:type="continuationSeparator" w:id="0">
    <w:p w14:paraId="016C03CF" w14:textId="77777777" w:rsidR="00F404AB" w:rsidRDefault="00F404AB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40AFC267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31C1D0BF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371F55E" w14:textId="77777777" w:rsidR="002F1B07" w:rsidRPr="000F2858" w:rsidRDefault="002F1B07">
    <w:pPr>
      <w:pStyle w:val="Galvene"/>
      <w:rPr>
        <w:rFonts w:ascii="Inter Light" w:hAnsi="Inter Light" w:cs="Calibri"/>
      </w:rPr>
    </w:pPr>
  </w:p>
  <w:p w14:paraId="75DF0A03" w14:textId="375C9BBE" w:rsidR="002F1B07" w:rsidRPr="000F2858" w:rsidRDefault="002F1B07">
    <w:pPr>
      <w:pStyle w:val="Galvene"/>
      <w:rPr>
        <w:rFonts w:ascii="Inter Light" w:hAnsi="Inter Light" w:cs="Calibri"/>
        <w:b/>
        <w:color w:val="00B0F0"/>
        <w:spacing w:val="12"/>
        <w:lang w:val="en-GB"/>
      </w:rPr>
    </w:pPr>
    <w:r w:rsidRPr="000F2858">
      <w:rPr>
        <w:rFonts w:ascii="Inter Light" w:hAnsi="Inter Light" w:cs="Calibri"/>
        <w:b/>
        <w:color w:val="00B0F0"/>
        <w:spacing w:val="12"/>
        <w:lang w:val="en-GB"/>
      </w:rPr>
      <w:t xml:space="preserve">call for submission – producers on the move </w:t>
    </w:r>
    <w:proofErr w:type="gramStart"/>
    <w:r w:rsidRPr="000F2858">
      <w:rPr>
        <w:rFonts w:ascii="Inter Light" w:hAnsi="Inter Light" w:cs="Calibri"/>
        <w:b/>
        <w:color w:val="00B0F0"/>
        <w:spacing w:val="12"/>
        <w:lang w:val="en-GB"/>
      </w:rPr>
      <w:t>20</w:t>
    </w:r>
    <w:r w:rsidR="00941A26" w:rsidRPr="000F2858">
      <w:rPr>
        <w:rFonts w:ascii="Inter Light" w:hAnsi="Inter Light" w:cs="Calibri"/>
        <w:b/>
        <w:color w:val="00B0F0"/>
        <w:spacing w:val="12"/>
        <w:lang w:val="en-GB"/>
      </w:rPr>
      <w:t>2</w:t>
    </w:r>
    <w:r w:rsidR="008C5CCD">
      <w:rPr>
        <w:rFonts w:ascii="Inter Light" w:hAnsi="Inter Light" w:cs="Calibri"/>
        <w:b/>
        <w:color w:val="00B0F0"/>
        <w:spacing w:val="12"/>
        <w:lang w:val="en-GB"/>
      </w:rPr>
      <w:t>4</w:t>
    </w:r>
    <w:proofErr w:type="gramEnd"/>
  </w:p>
  <w:p w14:paraId="08900077" w14:textId="77777777" w:rsidR="002F1B07" w:rsidRPr="000F2858" w:rsidRDefault="00AB4A75" w:rsidP="005C07B6">
    <w:pPr>
      <w:rPr>
        <w:rFonts w:ascii="Inter Light" w:hAnsi="Inter Light" w:cs="Calibri"/>
        <w:b/>
        <w:bCs/>
        <w:iCs/>
        <w:lang w:val="en-GB"/>
      </w:rPr>
    </w:pPr>
    <w:r w:rsidRPr="000F2858">
      <w:rPr>
        <w:rFonts w:ascii="Inter Light" w:hAnsi="Inter Light"/>
        <w:noProof/>
      </w:rPr>
      <w:drawing>
        <wp:anchor distT="0" distB="0" distL="114300" distR="114300" simplePos="0" relativeHeight="251654656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w:drawing>
        <wp:anchor distT="0" distB="0" distL="114300" distR="114300" simplePos="0" relativeHeight="251657728" behindDoc="1" locked="1" layoutInCell="1" allowOverlap="1" wp14:anchorId="1DA95786" wp14:editId="60868B8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10091719" wp14:editId="4AB2BA2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86508" id="Ellipse 11" o:spid="_x0000_s1026" style="position:absolute;margin-left:17pt;margin-top:297.7pt;width:2.25pt;height:2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 w:rsidRPr="000F2858">
      <w:rPr>
        <w:rFonts w:ascii="Inter Light" w:hAnsi="Inter Light"/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F6FA039" id="Ellipse 12" o:spid="_x0000_s1026" style="position:absolute;margin-left:17pt;margin-top:421pt;width:2.25pt;height:2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Galvene"/>
    </w:pPr>
  </w:p>
  <w:p w14:paraId="070C6448" w14:textId="77777777" w:rsidR="002F1B07" w:rsidRDefault="002F1B07">
    <w:pPr>
      <w:pStyle w:val="Galvene"/>
    </w:pPr>
  </w:p>
  <w:p w14:paraId="016FDCE0" w14:textId="77777777" w:rsidR="002F1B07" w:rsidRDefault="002F1B07">
    <w:pPr>
      <w:pStyle w:val="Galvene"/>
    </w:pPr>
  </w:p>
  <w:p w14:paraId="3B793220" w14:textId="77777777" w:rsidR="002F1B07" w:rsidRDefault="002F1B07">
    <w:pPr>
      <w:pStyle w:val="Galvene"/>
    </w:pPr>
  </w:p>
  <w:p w14:paraId="3384CAAC" w14:textId="77777777" w:rsidR="002F1B07" w:rsidRDefault="002F1B07">
    <w:pPr>
      <w:pStyle w:val="Galvene"/>
    </w:pPr>
  </w:p>
  <w:p w14:paraId="085FEDA6" w14:textId="77777777" w:rsidR="002F1B07" w:rsidRDefault="002F1B07">
    <w:pPr>
      <w:pStyle w:val="Galvene"/>
    </w:pPr>
  </w:p>
  <w:p w14:paraId="632C9F84" w14:textId="77777777" w:rsidR="002F1B07" w:rsidRDefault="002F1B07">
    <w:pPr>
      <w:pStyle w:val="Galvene"/>
    </w:pPr>
  </w:p>
  <w:p w14:paraId="41F07D38" w14:textId="77777777" w:rsidR="002F1B07" w:rsidRDefault="002F1B07">
    <w:pPr>
      <w:pStyle w:val="Galvene"/>
    </w:pPr>
  </w:p>
  <w:p w14:paraId="4200A742" w14:textId="77777777" w:rsidR="002F1B07" w:rsidRDefault="002F1B07">
    <w:pPr>
      <w:pStyle w:val="Galvene"/>
    </w:pPr>
  </w:p>
  <w:p w14:paraId="2E1D679E" w14:textId="77777777" w:rsidR="002F1B07" w:rsidRDefault="002F1B07">
    <w:pPr>
      <w:pStyle w:val="Galvene"/>
    </w:pPr>
  </w:p>
  <w:p w14:paraId="391CEDAB" w14:textId="77777777" w:rsidR="002F1B07" w:rsidRDefault="002F1B07">
    <w:pPr>
      <w:pStyle w:val="Galvene"/>
    </w:pPr>
  </w:p>
  <w:p w14:paraId="25D687B9" w14:textId="77777777" w:rsidR="002F1B07" w:rsidRDefault="002F1B07">
    <w:pPr>
      <w:pStyle w:val="Galvene"/>
    </w:pPr>
  </w:p>
  <w:p w14:paraId="32218C70" w14:textId="77777777" w:rsidR="002F1B07" w:rsidRDefault="002F1B07">
    <w:pPr>
      <w:pStyle w:val="Galvene"/>
    </w:pPr>
  </w:p>
  <w:p w14:paraId="4C15826C" w14:textId="77777777" w:rsidR="002F1B07" w:rsidRDefault="002F1B07">
    <w:pPr>
      <w:pStyle w:val="Galvene"/>
    </w:pPr>
  </w:p>
  <w:p w14:paraId="70394BFD" w14:textId="77777777" w:rsidR="002F1B07" w:rsidRDefault="002F1B07">
    <w:pPr>
      <w:pStyle w:val="Galvene"/>
    </w:pPr>
  </w:p>
  <w:p w14:paraId="6125122F" w14:textId="77777777" w:rsidR="002F1B07" w:rsidRDefault="002F1B07">
    <w:pPr>
      <w:pStyle w:val="Galvene"/>
    </w:pPr>
  </w:p>
  <w:p w14:paraId="663776DB" w14:textId="77777777" w:rsidR="002F1B07" w:rsidRDefault="002F1B07">
    <w:pPr>
      <w:pStyle w:val="Galvene"/>
    </w:pPr>
  </w:p>
  <w:p w14:paraId="78D78AF8" w14:textId="77777777" w:rsidR="002F1B07" w:rsidRDefault="00AB4A75">
    <w:pPr>
      <w:pStyle w:val="Galven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4B55A3C" wp14:editId="2A8851B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5D55F1F" id="Ellipse 7" o:spid="_x0000_s1026" style="position:absolute;margin-left:17pt;margin-top:421pt;width:2.25pt;height: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813EF16" wp14:editId="24A35F3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E04471F" id="Ellipse 6" o:spid="_x0000_s1026" style="position:absolute;margin-left:17pt;margin-top:297.7pt;width:2.25pt;height:2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F1EA010" wp14:editId="303AF2EF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1" layoutInCell="1" allowOverlap="1" wp14:anchorId="2A2A89E6" wp14:editId="7A948EE5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5F92"/>
    <w:multiLevelType w:val="hybridMultilevel"/>
    <w:tmpl w:val="6D1C54D6"/>
    <w:lvl w:ilvl="0" w:tplc="5FD8690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8EE"/>
    <w:multiLevelType w:val="hybridMultilevel"/>
    <w:tmpl w:val="8430AFF4"/>
    <w:lvl w:ilvl="0" w:tplc="5FD8690E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1452938955">
    <w:abstractNumId w:val="5"/>
  </w:num>
  <w:num w:numId="2" w16cid:durableId="477111286">
    <w:abstractNumId w:val="2"/>
  </w:num>
  <w:num w:numId="3" w16cid:durableId="526023812">
    <w:abstractNumId w:val="1"/>
  </w:num>
  <w:num w:numId="4" w16cid:durableId="142310892">
    <w:abstractNumId w:val="3"/>
  </w:num>
  <w:num w:numId="5" w16cid:durableId="1718771323">
    <w:abstractNumId w:val="4"/>
  </w:num>
  <w:num w:numId="6" w16cid:durableId="147818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260CD"/>
    <w:rsid w:val="0004774C"/>
    <w:rsid w:val="00051606"/>
    <w:rsid w:val="0005325D"/>
    <w:rsid w:val="00076F33"/>
    <w:rsid w:val="000A39F6"/>
    <w:rsid w:val="000B7F10"/>
    <w:rsid w:val="000D0C97"/>
    <w:rsid w:val="000E6FAF"/>
    <w:rsid w:val="000F2858"/>
    <w:rsid w:val="001164F3"/>
    <w:rsid w:val="00120ED4"/>
    <w:rsid w:val="001407C4"/>
    <w:rsid w:val="00156842"/>
    <w:rsid w:val="001632FF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63F78"/>
    <w:rsid w:val="00271EAF"/>
    <w:rsid w:val="0027679A"/>
    <w:rsid w:val="002932A1"/>
    <w:rsid w:val="00294892"/>
    <w:rsid w:val="00296171"/>
    <w:rsid w:val="002A583B"/>
    <w:rsid w:val="002B504D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C0A32"/>
    <w:rsid w:val="003E008D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E6177"/>
    <w:rsid w:val="006E70A5"/>
    <w:rsid w:val="006F25F9"/>
    <w:rsid w:val="006F447F"/>
    <w:rsid w:val="006F4526"/>
    <w:rsid w:val="00716604"/>
    <w:rsid w:val="00733858"/>
    <w:rsid w:val="00751F23"/>
    <w:rsid w:val="007566FB"/>
    <w:rsid w:val="00772896"/>
    <w:rsid w:val="007828D1"/>
    <w:rsid w:val="007A0288"/>
    <w:rsid w:val="007B2554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8C5CCD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91237"/>
    <w:rsid w:val="009C3FD6"/>
    <w:rsid w:val="009F6FD2"/>
    <w:rsid w:val="00A17CB5"/>
    <w:rsid w:val="00A23B51"/>
    <w:rsid w:val="00A25FE4"/>
    <w:rsid w:val="00A46EC6"/>
    <w:rsid w:val="00A56594"/>
    <w:rsid w:val="00A72FD9"/>
    <w:rsid w:val="00A754CA"/>
    <w:rsid w:val="00A75AA5"/>
    <w:rsid w:val="00A876ED"/>
    <w:rsid w:val="00A92011"/>
    <w:rsid w:val="00AB4A75"/>
    <w:rsid w:val="00AD086A"/>
    <w:rsid w:val="00AE6020"/>
    <w:rsid w:val="00AE78EA"/>
    <w:rsid w:val="00B12878"/>
    <w:rsid w:val="00B310EA"/>
    <w:rsid w:val="00B3150A"/>
    <w:rsid w:val="00B4788F"/>
    <w:rsid w:val="00B52099"/>
    <w:rsid w:val="00B6060D"/>
    <w:rsid w:val="00B60C2F"/>
    <w:rsid w:val="00B834BE"/>
    <w:rsid w:val="00B93DF8"/>
    <w:rsid w:val="00BA3773"/>
    <w:rsid w:val="00BB2E72"/>
    <w:rsid w:val="00BC024B"/>
    <w:rsid w:val="00BD1BBB"/>
    <w:rsid w:val="00BD765E"/>
    <w:rsid w:val="00C213DE"/>
    <w:rsid w:val="00C23AA8"/>
    <w:rsid w:val="00C325A1"/>
    <w:rsid w:val="00C40866"/>
    <w:rsid w:val="00C43666"/>
    <w:rsid w:val="00C56CCF"/>
    <w:rsid w:val="00C76CF8"/>
    <w:rsid w:val="00C90CF0"/>
    <w:rsid w:val="00CA5E01"/>
    <w:rsid w:val="00CB7FFB"/>
    <w:rsid w:val="00CC4174"/>
    <w:rsid w:val="00CE37B5"/>
    <w:rsid w:val="00CF03C6"/>
    <w:rsid w:val="00CF175C"/>
    <w:rsid w:val="00CF240A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B64DE"/>
    <w:rsid w:val="00DD25E7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04A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Galvene">
    <w:name w:val="header"/>
    <w:basedOn w:val="Parasts"/>
    <w:link w:val="Galv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D9256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Parasts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Parasts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Parasts"/>
    <w:uiPriority w:val="99"/>
    <w:rsid w:val="00680FAB"/>
    <w:pPr>
      <w:ind w:left="454"/>
    </w:pPr>
    <w:rPr>
      <w:noProof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Sarakstarindkopa">
    <w:name w:val="List Paragraph"/>
    <w:basedOn w:val="Parasts"/>
    <w:uiPriority w:val="99"/>
    <w:qFormat/>
    <w:rsid w:val="00871278"/>
    <w:pPr>
      <w:ind w:left="454"/>
      <w:contextualSpacing/>
    </w:pPr>
  </w:style>
  <w:style w:type="character" w:styleId="Hipersaite">
    <w:name w:val="Hyperlink"/>
    <w:basedOn w:val="Noklusjumarindkopasfonts"/>
    <w:uiPriority w:val="99"/>
    <w:rsid w:val="00982080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A058-111B-40DE-9DBF-38953502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2</TotalTime>
  <Pages>2</Pages>
  <Words>1615</Words>
  <Characters>921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producers on the move 2018</vt:lpstr>
      <vt:lpstr>producers on the move 2018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Agnese Zapāne</cp:lastModifiedBy>
  <cp:revision>2</cp:revision>
  <cp:lastPrinted>2024-01-22T15:02:00Z</cp:lastPrinted>
  <dcterms:created xsi:type="dcterms:W3CDTF">2024-01-31T08:58:00Z</dcterms:created>
  <dcterms:modified xsi:type="dcterms:W3CDTF">2024-01-31T08:58:00Z</dcterms:modified>
</cp:coreProperties>
</file>